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3B" w:rsidRPr="00D50E46" w:rsidRDefault="00C6483B" w:rsidP="00C6483B">
      <w:pPr>
        <w:pStyle w:val="Heading1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DDICTIVE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D</w:t>
      </w:r>
      <w:r w:rsidR="00FB4811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ISORDER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R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EGULATORY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A</w:t>
      </w:r>
      <w:r w:rsidR="00CF24B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UTHORITY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BOARD </w:t>
      </w:r>
      <w:r w:rsidR="00D50E46"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M</w:t>
      </w:r>
      <w:r w:rsidRPr="00D50E46">
        <w:rPr>
          <w:rFonts w:ascii="Times New Roman" w:hAnsi="Times New Roman" w:cs="Times New Roman"/>
          <w:i w:val="0"/>
          <w:sz w:val="26"/>
          <w:szCs w:val="26"/>
          <w:u w:val="single"/>
        </w:rPr>
        <w:t>EETING</w:t>
      </w:r>
    </w:p>
    <w:p w:rsidR="00CF24B6" w:rsidRPr="007C648E" w:rsidRDefault="00CF24B6" w:rsidP="00CF24B6">
      <w:pPr>
        <w:rPr>
          <w:sz w:val="28"/>
          <w:szCs w:val="28"/>
        </w:rPr>
      </w:pPr>
    </w:p>
    <w:p w:rsidR="00CF24B6" w:rsidRPr="009F3BCD" w:rsidRDefault="00CF24B6" w:rsidP="00CF24B6">
      <w:pPr>
        <w:jc w:val="center"/>
        <w:rPr>
          <w:i/>
        </w:rPr>
      </w:pPr>
      <w:r w:rsidRPr="009F3BCD">
        <w:rPr>
          <w:i/>
        </w:rPr>
        <w:t>AGENDA</w:t>
      </w:r>
    </w:p>
    <w:p w:rsidR="00CF24B6" w:rsidRPr="00CF24B6" w:rsidRDefault="00CF24B6" w:rsidP="00CF24B6">
      <w:pPr>
        <w:jc w:val="center"/>
      </w:pPr>
    </w:p>
    <w:p w:rsidR="00CF24B6" w:rsidRDefault="00AD42E3" w:rsidP="00C6483B">
      <w:pPr>
        <w:jc w:val="center"/>
      </w:pPr>
      <w:r>
        <w:t>ADRA Office</w:t>
      </w:r>
    </w:p>
    <w:p w:rsidR="00BE5AB2" w:rsidRDefault="00AD42E3" w:rsidP="00C6483B">
      <w:pPr>
        <w:jc w:val="center"/>
      </w:pPr>
      <w:r>
        <w:t>4919 Jamestown Avenue, Suite 203</w:t>
      </w:r>
    </w:p>
    <w:p w:rsidR="00AD42E3" w:rsidRDefault="00935A39" w:rsidP="00C6483B">
      <w:pPr>
        <w:jc w:val="center"/>
      </w:pPr>
      <w:r>
        <w:t>Baton Rouge, LA 70808</w:t>
      </w:r>
    </w:p>
    <w:p w:rsidR="00CF24B6" w:rsidRDefault="00F848EA" w:rsidP="00C6483B">
      <w:pPr>
        <w:jc w:val="center"/>
      </w:pPr>
      <w:r>
        <w:t>May</w:t>
      </w:r>
      <w:r w:rsidR="001E792D">
        <w:t xml:space="preserve"> 17</w:t>
      </w:r>
      <w:bookmarkStart w:id="0" w:name="_GoBack"/>
      <w:bookmarkEnd w:id="0"/>
      <w:r w:rsidR="00AD42E3">
        <w:t>,</w:t>
      </w:r>
      <w:r w:rsidR="00634767">
        <w:t xml:space="preserve"> 2013</w:t>
      </w:r>
    </w:p>
    <w:p w:rsidR="00CF24B6" w:rsidRDefault="000F3B55" w:rsidP="00C6483B">
      <w:pPr>
        <w:jc w:val="center"/>
      </w:pPr>
      <w:r>
        <w:t>10:00 A.M</w:t>
      </w:r>
      <w:r w:rsidR="00CF24B6">
        <w:t>.</w:t>
      </w:r>
    </w:p>
    <w:p w:rsidR="000F27D1" w:rsidRDefault="000F27D1" w:rsidP="00C6483B">
      <w:pPr>
        <w:jc w:val="center"/>
      </w:pPr>
    </w:p>
    <w:p w:rsidR="00A4511E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Call to O</w:t>
      </w:r>
      <w:r w:rsidR="00A4511E" w:rsidRPr="007C648E">
        <w:rPr>
          <w:sz w:val="22"/>
          <w:szCs w:val="22"/>
        </w:rPr>
        <w:t>rder</w:t>
      </w:r>
      <w:r w:rsidRPr="007C648E">
        <w:rPr>
          <w:sz w:val="22"/>
          <w:szCs w:val="22"/>
        </w:rPr>
        <w:t xml:space="preserve">: </w:t>
      </w:r>
      <w:r w:rsidR="00D50E46">
        <w:rPr>
          <w:sz w:val="22"/>
          <w:szCs w:val="22"/>
        </w:rPr>
        <w:t>Roy Baas</w:t>
      </w:r>
      <w:r w:rsidR="00B763F5" w:rsidRPr="007C648E">
        <w:rPr>
          <w:sz w:val="22"/>
          <w:szCs w:val="22"/>
        </w:rPr>
        <w:t xml:space="preserve">, </w:t>
      </w:r>
      <w:r w:rsidRPr="007C648E">
        <w:rPr>
          <w:sz w:val="22"/>
          <w:szCs w:val="22"/>
        </w:rPr>
        <w:t>Chairman</w:t>
      </w:r>
    </w:p>
    <w:p w:rsidR="00AB77FF" w:rsidRDefault="00A4511E" w:rsidP="00AB77FF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 xml:space="preserve">Roll </w:t>
      </w:r>
      <w:r w:rsidR="00297C1F" w:rsidRPr="007C648E">
        <w:rPr>
          <w:sz w:val="22"/>
          <w:szCs w:val="22"/>
        </w:rPr>
        <w:t>c</w:t>
      </w:r>
      <w:r w:rsidRPr="007C648E">
        <w:rPr>
          <w:sz w:val="22"/>
          <w:szCs w:val="22"/>
        </w:rPr>
        <w:t>all</w:t>
      </w:r>
      <w:r w:rsidR="00073276" w:rsidRPr="007C648E">
        <w:rPr>
          <w:sz w:val="22"/>
          <w:szCs w:val="22"/>
        </w:rPr>
        <w:t>; set quorum</w:t>
      </w:r>
      <w:r w:rsidR="00D14760">
        <w:rPr>
          <w:sz w:val="22"/>
          <w:szCs w:val="22"/>
        </w:rPr>
        <w:t xml:space="preserve">: Jean Hartzog, Secretary/Treasurer </w:t>
      </w:r>
    </w:p>
    <w:p w:rsidR="00C6483B" w:rsidRPr="007C648E" w:rsidRDefault="00C6483B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Introductions and Representation</w:t>
      </w:r>
    </w:p>
    <w:p w:rsidR="00A4511E" w:rsidRPr="007C648E" w:rsidRDefault="00A4511E" w:rsidP="00D240D7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Approval of</w:t>
      </w:r>
      <w:r w:rsidR="00C6483B" w:rsidRPr="007C648E">
        <w:rPr>
          <w:sz w:val="22"/>
          <w:szCs w:val="22"/>
        </w:rPr>
        <w:t xml:space="preserve"> </w:t>
      </w:r>
      <w:r w:rsidR="00074A13">
        <w:rPr>
          <w:sz w:val="22"/>
          <w:szCs w:val="22"/>
        </w:rPr>
        <w:t>March 15</w:t>
      </w:r>
      <w:r w:rsidR="00425E7E">
        <w:rPr>
          <w:sz w:val="22"/>
          <w:szCs w:val="22"/>
        </w:rPr>
        <w:t>, 2013</w:t>
      </w:r>
      <w:r w:rsidRPr="007C648E">
        <w:rPr>
          <w:sz w:val="22"/>
          <w:szCs w:val="22"/>
        </w:rPr>
        <w:t xml:space="preserve"> </w:t>
      </w:r>
      <w:r w:rsidR="0096263A" w:rsidRPr="007C648E">
        <w:rPr>
          <w:sz w:val="22"/>
          <w:szCs w:val="22"/>
        </w:rPr>
        <w:t>M</w:t>
      </w:r>
      <w:r w:rsidRPr="007C648E">
        <w:rPr>
          <w:sz w:val="22"/>
          <w:szCs w:val="22"/>
        </w:rPr>
        <w:t>inutes</w:t>
      </w:r>
      <w:r w:rsidR="00C6483B" w:rsidRPr="007C648E">
        <w:rPr>
          <w:sz w:val="22"/>
          <w:szCs w:val="22"/>
        </w:rPr>
        <w:t xml:space="preserve">: Jean Hartzog, Secretary/Treasurer </w:t>
      </w:r>
    </w:p>
    <w:p w:rsidR="001C1273" w:rsidRDefault="00C6483B" w:rsidP="00347E8B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Treasurer’s Report: Jean Hartzog, Secretary/Treasurer</w:t>
      </w:r>
    </w:p>
    <w:p w:rsidR="0028294A" w:rsidRDefault="00074A13" w:rsidP="0028294A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March</w:t>
      </w:r>
      <w:r w:rsidR="00425E7E">
        <w:rPr>
          <w:sz w:val="22"/>
          <w:szCs w:val="22"/>
        </w:rPr>
        <w:t xml:space="preserve"> 2013</w:t>
      </w:r>
    </w:p>
    <w:p w:rsidR="001B6660" w:rsidRDefault="00074A13" w:rsidP="00FA13E8">
      <w:pPr>
        <w:pStyle w:val="ListNumber"/>
        <w:numPr>
          <w:ilvl w:val="0"/>
          <w:numId w:val="37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April</w:t>
      </w:r>
      <w:r w:rsidR="00425E7E">
        <w:rPr>
          <w:sz w:val="22"/>
          <w:szCs w:val="22"/>
        </w:rPr>
        <w:t xml:space="preserve"> 2013</w:t>
      </w:r>
    </w:p>
    <w:p w:rsidR="00C6483B" w:rsidRPr="00AB77FF" w:rsidRDefault="00C6483B" w:rsidP="00AB77FF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Public Questions or Comments</w:t>
      </w:r>
    </w:p>
    <w:p w:rsidR="000F27D1" w:rsidRPr="00FA13E8" w:rsidRDefault="000F27D1" w:rsidP="000F27D1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New Business</w:t>
      </w:r>
    </w:p>
    <w:p w:rsidR="00D54E26" w:rsidRDefault="00D54E26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Applicants to be Credentialed </w:t>
      </w:r>
    </w:p>
    <w:p w:rsidR="001E792D" w:rsidRPr="001E792D" w:rsidRDefault="001E792D" w:rsidP="001E792D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Appointment of non-voting LSMS ADRA Board Member </w:t>
      </w:r>
    </w:p>
    <w:p w:rsidR="000F27D1" w:rsidRDefault="00B87CD1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Approval of Consent Agreement for Jessica Slaughter</w:t>
      </w:r>
    </w:p>
    <w:p w:rsidR="00B87CD1" w:rsidRDefault="00B87CD1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LASACT Conference Planning</w:t>
      </w:r>
    </w:p>
    <w:p w:rsidR="00D54E26" w:rsidRDefault="00D54E26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CAC Scope of Practice</w:t>
      </w:r>
    </w:p>
    <w:p w:rsidR="00D54E26" w:rsidRDefault="00D54E26" w:rsidP="000F27D1">
      <w:pPr>
        <w:pStyle w:val="ListNumber"/>
        <w:numPr>
          <w:ilvl w:val="0"/>
          <w:numId w:val="32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CAC/RAC Consulting Relationship</w:t>
      </w:r>
    </w:p>
    <w:p w:rsidR="000F27D1" w:rsidRPr="00FD621D" w:rsidRDefault="000F27D1" w:rsidP="000F27D1">
      <w:pPr>
        <w:pStyle w:val="ListNumber"/>
        <w:tabs>
          <w:tab w:val="clear" w:pos="180"/>
        </w:tabs>
        <w:jc w:val="both"/>
        <w:rPr>
          <w:sz w:val="22"/>
          <w:szCs w:val="22"/>
        </w:rPr>
      </w:pPr>
      <w:r w:rsidRPr="007C648E">
        <w:rPr>
          <w:sz w:val="22"/>
          <w:szCs w:val="22"/>
        </w:rPr>
        <w:t>Old Business</w:t>
      </w:r>
    </w:p>
    <w:p w:rsidR="0069371B" w:rsidRPr="0069371B" w:rsidRDefault="000F27D1" w:rsidP="0069371B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Third Party Background Checks</w:t>
      </w:r>
      <w:r w:rsidR="00D54E26">
        <w:rPr>
          <w:sz w:val="22"/>
          <w:szCs w:val="22"/>
        </w:rPr>
        <w:t xml:space="preserve"> </w:t>
      </w:r>
    </w:p>
    <w:p w:rsidR="000F27D1" w:rsidRDefault="000F27D1" w:rsidP="000F27D1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ATI Guidelines Update</w:t>
      </w:r>
    </w:p>
    <w:p w:rsidR="00074A13" w:rsidRDefault="00074A13" w:rsidP="000F27D1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LSA R.S. 37:2951</w:t>
      </w:r>
      <w:r w:rsidR="00D54E26">
        <w:rPr>
          <w:sz w:val="22"/>
          <w:szCs w:val="22"/>
        </w:rPr>
        <w:t>Update</w:t>
      </w:r>
    </w:p>
    <w:p w:rsidR="00074A13" w:rsidRDefault="00B87CD1" w:rsidP="000F27D1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BCSAC File</w:t>
      </w:r>
      <w:r w:rsidR="00074A13">
        <w:rPr>
          <w:sz w:val="22"/>
          <w:szCs w:val="22"/>
        </w:rPr>
        <w:t xml:space="preserve"> Status</w:t>
      </w:r>
    </w:p>
    <w:p w:rsidR="00B87CD1" w:rsidRPr="002D42C2" w:rsidRDefault="00B87CD1" w:rsidP="000F27D1">
      <w:pPr>
        <w:pStyle w:val="ListNumber"/>
        <w:numPr>
          <w:ilvl w:val="0"/>
          <w:numId w:val="34"/>
        </w:numPr>
        <w:spacing w:before="0"/>
        <w:jc w:val="both"/>
        <w:rPr>
          <w:sz w:val="22"/>
          <w:szCs w:val="22"/>
        </w:rPr>
      </w:pPr>
      <w:r>
        <w:rPr>
          <w:sz w:val="22"/>
          <w:szCs w:val="22"/>
        </w:rPr>
        <w:t>Chapter 7 Rule Change Status</w:t>
      </w:r>
    </w:p>
    <w:p w:rsidR="00714495" w:rsidRPr="007C648E" w:rsidRDefault="00714495" w:rsidP="00714495">
      <w:pPr>
        <w:pStyle w:val="ListNumber"/>
        <w:jc w:val="both"/>
        <w:rPr>
          <w:sz w:val="22"/>
          <w:szCs w:val="22"/>
        </w:rPr>
      </w:pPr>
      <w:r w:rsidRPr="007C648E">
        <w:rPr>
          <w:sz w:val="22"/>
          <w:szCs w:val="22"/>
        </w:rPr>
        <w:t>Executive Director’s Report: LaMiesa Bonton, Executive Director</w:t>
      </w:r>
    </w:p>
    <w:p w:rsidR="00714495" w:rsidRDefault="00714495" w:rsidP="00714495">
      <w:pPr>
        <w:pStyle w:val="ListNumber"/>
        <w:numPr>
          <w:ilvl w:val="0"/>
          <w:numId w:val="0"/>
        </w:numPr>
        <w:spacing w:before="0"/>
        <w:ind w:left="187" w:hanging="187"/>
        <w:jc w:val="both"/>
        <w:rPr>
          <w:sz w:val="22"/>
          <w:szCs w:val="22"/>
        </w:rPr>
      </w:pPr>
    </w:p>
    <w:p w:rsidR="00D50E46" w:rsidRPr="00271FA0" w:rsidRDefault="000F27D1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  <w:r>
        <w:rPr>
          <w:sz w:val="22"/>
          <w:szCs w:val="22"/>
        </w:rPr>
        <w:t>A</w:t>
      </w:r>
      <w:r w:rsidR="00367B08" w:rsidRPr="00271FA0">
        <w:rPr>
          <w:sz w:val="22"/>
          <w:szCs w:val="22"/>
        </w:rPr>
        <w:t>d</w:t>
      </w:r>
      <w:r w:rsidR="00C6483B" w:rsidRPr="00271FA0">
        <w:rPr>
          <w:sz w:val="22"/>
          <w:szCs w:val="22"/>
        </w:rPr>
        <w:t xml:space="preserve">journ Meeting: </w:t>
      </w:r>
      <w:r w:rsidR="003B0040" w:rsidRPr="00271FA0">
        <w:rPr>
          <w:sz w:val="22"/>
          <w:szCs w:val="22"/>
        </w:rPr>
        <w:t xml:space="preserve">Next meeting date: </w:t>
      </w:r>
      <w:r w:rsidR="00B87CD1">
        <w:rPr>
          <w:sz w:val="22"/>
          <w:szCs w:val="22"/>
        </w:rPr>
        <w:t>Sunday,</w:t>
      </w:r>
      <w:r>
        <w:rPr>
          <w:sz w:val="22"/>
          <w:szCs w:val="22"/>
        </w:rPr>
        <w:t xml:space="preserve"> </w:t>
      </w:r>
      <w:r w:rsidR="00B87CD1">
        <w:rPr>
          <w:sz w:val="22"/>
          <w:szCs w:val="22"/>
        </w:rPr>
        <w:t>July 28, 2013</w:t>
      </w:r>
      <w:r w:rsidR="008F5756" w:rsidRPr="00271FA0">
        <w:rPr>
          <w:sz w:val="22"/>
          <w:szCs w:val="22"/>
        </w:rPr>
        <w:t xml:space="preserve">; </w:t>
      </w:r>
      <w:r w:rsidR="0010475E" w:rsidRPr="00271FA0">
        <w:rPr>
          <w:sz w:val="22"/>
          <w:szCs w:val="22"/>
        </w:rPr>
        <w:t>10:00 a</w:t>
      </w:r>
      <w:r w:rsidR="008F5756" w:rsidRPr="00271FA0">
        <w:rPr>
          <w:sz w:val="22"/>
          <w:szCs w:val="22"/>
        </w:rPr>
        <w:t xml:space="preserve">.m. </w:t>
      </w:r>
      <w:r w:rsidR="007463EB" w:rsidRPr="00271FA0">
        <w:rPr>
          <w:sz w:val="22"/>
          <w:szCs w:val="22"/>
        </w:rPr>
        <w:t xml:space="preserve">@ </w:t>
      </w:r>
      <w:r w:rsidR="00717AC9">
        <w:rPr>
          <w:sz w:val="22"/>
          <w:szCs w:val="22"/>
        </w:rPr>
        <w:t xml:space="preserve">LASACT Conference, </w:t>
      </w:r>
      <w:r w:rsidR="0010475E" w:rsidRPr="00271FA0">
        <w:rPr>
          <w:sz w:val="22"/>
          <w:szCs w:val="22"/>
        </w:rPr>
        <w:t xml:space="preserve"> </w:t>
      </w:r>
      <w:r w:rsidR="00717AC9">
        <w:rPr>
          <w:sz w:val="22"/>
          <w:szCs w:val="22"/>
        </w:rPr>
        <w:t>Bossier, LA 71111</w:t>
      </w:r>
    </w:p>
    <w:p w:rsidR="00D50E46" w:rsidRDefault="00D50E46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1E792D" w:rsidRDefault="001E792D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1E792D" w:rsidRDefault="001E792D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1E792D" w:rsidRDefault="001E792D" w:rsidP="00D50E46">
      <w:pPr>
        <w:pStyle w:val="ListNumber"/>
        <w:numPr>
          <w:ilvl w:val="0"/>
          <w:numId w:val="0"/>
        </w:numPr>
        <w:spacing w:before="0"/>
        <w:jc w:val="both"/>
        <w:rPr>
          <w:sz w:val="20"/>
          <w:szCs w:val="20"/>
        </w:rPr>
      </w:pPr>
    </w:p>
    <w:p w:rsidR="007C648E" w:rsidRPr="000F27D1" w:rsidRDefault="00D14760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  <w:rPr>
          <w:sz w:val="22"/>
          <w:szCs w:val="22"/>
        </w:rPr>
      </w:pPr>
      <w:r w:rsidRPr="000F27D1">
        <w:rPr>
          <w:sz w:val="22"/>
          <w:szCs w:val="22"/>
        </w:rPr>
        <w:t>Approved and Adopted: Roy Baa</w:t>
      </w:r>
      <w:r w:rsidR="007C648E" w:rsidRPr="000F27D1">
        <w:rPr>
          <w:sz w:val="22"/>
          <w:szCs w:val="22"/>
        </w:rPr>
        <w:t>s, Chairman</w:t>
      </w:r>
      <w:r w:rsidR="007C648E" w:rsidRPr="000F27D1">
        <w:rPr>
          <w:sz w:val="22"/>
          <w:szCs w:val="22"/>
        </w:rPr>
        <w:tab/>
      </w:r>
      <w:r w:rsidR="008B65EF" w:rsidRPr="000F27D1">
        <w:rPr>
          <w:sz w:val="22"/>
          <w:szCs w:val="22"/>
        </w:rPr>
        <w:t xml:space="preserve">            </w:t>
      </w:r>
      <w:r w:rsidR="0069371B">
        <w:rPr>
          <w:sz w:val="22"/>
          <w:szCs w:val="22"/>
        </w:rPr>
        <w:tab/>
      </w:r>
      <w:r w:rsidR="0069371B">
        <w:rPr>
          <w:sz w:val="22"/>
          <w:szCs w:val="22"/>
        </w:rPr>
        <w:tab/>
      </w:r>
      <w:r w:rsidR="008B65EF" w:rsidRPr="000F27D1">
        <w:rPr>
          <w:sz w:val="22"/>
          <w:szCs w:val="22"/>
        </w:rPr>
        <w:t xml:space="preserve">                 </w:t>
      </w:r>
      <w:r w:rsidR="007C648E" w:rsidRPr="000F27D1">
        <w:rPr>
          <w:sz w:val="22"/>
          <w:szCs w:val="22"/>
        </w:rPr>
        <w:t>X</w:t>
      </w:r>
    </w:p>
    <w:sectPr w:rsidR="007C648E" w:rsidRPr="000F27D1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>
    <w:nsid w:val="47B35AED"/>
    <w:multiLevelType w:val="hybridMultilevel"/>
    <w:tmpl w:val="9CC01F12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1"/>
  </w:num>
  <w:num w:numId="2">
    <w:abstractNumId w:val="16"/>
  </w:num>
  <w:num w:numId="3">
    <w:abstractNumId w:val="19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3"/>
  </w:num>
  <w:num w:numId="22">
    <w:abstractNumId w:val="27"/>
  </w:num>
  <w:num w:numId="23">
    <w:abstractNumId w:val="23"/>
  </w:num>
  <w:num w:numId="24">
    <w:abstractNumId w:val="15"/>
  </w:num>
  <w:num w:numId="25">
    <w:abstractNumId w:val="29"/>
  </w:num>
  <w:num w:numId="26">
    <w:abstractNumId w:val="13"/>
  </w:num>
  <w:num w:numId="27">
    <w:abstractNumId w:val="10"/>
  </w:num>
  <w:num w:numId="28">
    <w:abstractNumId w:val="21"/>
  </w:num>
  <w:num w:numId="29">
    <w:abstractNumId w:val="24"/>
  </w:num>
  <w:num w:numId="30">
    <w:abstractNumId w:val="28"/>
  </w:num>
  <w:num w:numId="31">
    <w:abstractNumId w:val="30"/>
  </w:num>
  <w:num w:numId="32">
    <w:abstractNumId w:val="22"/>
  </w:num>
  <w:num w:numId="33">
    <w:abstractNumId w:val="34"/>
  </w:num>
  <w:num w:numId="34">
    <w:abstractNumId w:val="18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3B"/>
    <w:rsid w:val="00005DFD"/>
    <w:rsid w:val="00061E55"/>
    <w:rsid w:val="00073276"/>
    <w:rsid w:val="00074A13"/>
    <w:rsid w:val="00095C05"/>
    <w:rsid w:val="000A2AAA"/>
    <w:rsid w:val="000E2728"/>
    <w:rsid w:val="000E2FAD"/>
    <w:rsid w:val="000F27D1"/>
    <w:rsid w:val="000F3B55"/>
    <w:rsid w:val="0010475E"/>
    <w:rsid w:val="00117DA4"/>
    <w:rsid w:val="00140DAE"/>
    <w:rsid w:val="001423A6"/>
    <w:rsid w:val="00145631"/>
    <w:rsid w:val="0015180F"/>
    <w:rsid w:val="001723D6"/>
    <w:rsid w:val="00193653"/>
    <w:rsid w:val="001B47B4"/>
    <w:rsid w:val="001B6660"/>
    <w:rsid w:val="001C1273"/>
    <w:rsid w:val="001C54A1"/>
    <w:rsid w:val="001D7825"/>
    <w:rsid w:val="001E09E8"/>
    <w:rsid w:val="001E676E"/>
    <w:rsid w:val="001E792D"/>
    <w:rsid w:val="002177B9"/>
    <w:rsid w:val="00251A16"/>
    <w:rsid w:val="00257E14"/>
    <w:rsid w:val="0026209D"/>
    <w:rsid w:val="00271FA0"/>
    <w:rsid w:val="002761C5"/>
    <w:rsid w:val="0028294A"/>
    <w:rsid w:val="0029240F"/>
    <w:rsid w:val="002966F0"/>
    <w:rsid w:val="00297C1F"/>
    <w:rsid w:val="002A3834"/>
    <w:rsid w:val="002C3DE4"/>
    <w:rsid w:val="002D42C2"/>
    <w:rsid w:val="00337A32"/>
    <w:rsid w:val="00347702"/>
    <w:rsid w:val="00347E8B"/>
    <w:rsid w:val="003574FD"/>
    <w:rsid w:val="00360B6E"/>
    <w:rsid w:val="00361211"/>
    <w:rsid w:val="00367B08"/>
    <w:rsid w:val="003765C4"/>
    <w:rsid w:val="003B0040"/>
    <w:rsid w:val="003E759D"/>
    <w:rsid w:val="00407F77"/>
    <w:rsid w:val="004119BE"/>
    <w:rsid w:val="00411F8B"/>
    <w:rsid w:val="00425E7E"/>
    <w:rsid w:val="00437E92"/>
    <w:rsid w:val="00477352"/>
    <w:rsid w:val="00480A33"/>
    <w:rsid w:val="004B1449"/>
    <w:rsid w:val="004B5C09"/>
    <w:rsid w:val="004E227E"/>
    <w:rsid w:val="004E6CF5"/>
    <w:rsid w:val="00505E6A"/>
    <w:rsid w:val="005255F8"/>
    <w:rsid w:val="00554276"/>
    <w:rsid w:val="00593B5F"/>
    <w:rsid w:val="005B24A0"/>
    <w:rsid w:val="005C5984"/>
    <w:rsid w:val="005E432E"/>
    <w:rsid w:val="00605EC1"/>
    <w:rsid w:val="00614AEB"/>
    <w:rsid w:val="00616B41"/>
    <w:rsid w:val="00620AE8"/>
    <w:rsid w:val="00634767"/>
    <w:rsid w:val="0064628C"/>
    <w:rsid w:val="006735C0"/>
    <w:rsid w:val="00680296"/>
    <w:rsid w:val="0068195C"/>
    <w:rsid w:val="0069371B"/>
    <w:rsid w:val="0069736B"/>
    <w:rsid w:val="006C3011"/>
    <w:rsid w:val="006C63BA"/>
    <w:rsid w:val="006D5C44"/>
    <w:rsid w:val="006F03D4"/>
    <w:rsid w:val="006F0443"/>
    <w:rsid w:val="006F6FC8"/>
    <w:rsid w:val="00710E1E"/>
    <w:rsid w:val="00714495"/>
    <w:rsid w:val="00717AC9"/>
    <w:rsid w:val="0072791C"/>
    <w:rsid w:val="007463EB"/>
    <w:rsid w:val="00755713"/>
    <w:rsid w:val="00766278"/>
    <w:rsid w:val="00771C24"/>
    <w:rsid w:val="007772C3"/>
    <w:rsid w:val="007A16A7"/>
    <w:rsid w:val="007A7A16"/>
    <w:rsid w:val="007B0712"/>
    <w:rsid w:val="007B1A55"/>
    <w:rsid w:val="007C648E"/>
    <w:rsid w:val="007D0C68"/>
    <w:rsid w:val="007D49CF"/>
    <w:rsid w:val="007D5836"/>
    <w:rsid w:val="007E1F2D"/>
    <w:rsid w:val="008223A6"/>
    <w:rsid w:val="008240DA"/>
    <w:rsid w:val="008300BF"/>
    <w:rsid w:val="00865963"/>
    <w:rsid w:val="00867EA4"/>
    <w:rsid w:val="00895FB9"/>
    <w:rsid w:val="008A7A94"/>
    <w:rsid w:val="008B65EF"/>
    <w:rsid w:val="008C0A69"/>
    <w:rsid w:val="008C4E90"/>
    <w:rsid w:val="008E476B"/>
    <w:rsid w:val="008F5756"/>
    <w:rsid w:val="00907237"/>
    <w:rsid w:val="009269E5"/>
    <w:rsid w:val="00935A39"/>
    <w:rsid w:val="00937E97"/>
    <w:rsid w:val="00952541"/>
    <w:rsid w:val="0096263A"/>
    <w:rsid w:val="00965114"/>
    <w:rsid w:val="0097281B"/>
    <w:rsid w:val="00977592"/>
    <w:rsid w:val="009921B8"/>
    <w:rsid w:val="00993B51"/>
    <w:rsid w:val="009F3BCD"/>
    <w:rsid w:val="00A0745E"/>
    <w:rsid w:val="00A07662"/>
    <w:rsid w:val="00A15F37"/>
    <w:rsid w:val="00A310D5"/>
    <w:rsid w:val="00A4511E"/>
    <w:rsid w:val="00A53A6A"/>
    <w:rsid w:val="00A719E0"/>
    <w:rsid w:val="00A72BC7"/>
    <w:rsid w:val="00A74E49"/>
    <w:rsid w:val="00A87F3B"/>
    <w:rsid w:val="00A96AA3"/>
    <w:rsid w:val="00AA3F36"/>
    <w:rsid w:val="00AB77FF"/>
    <w:rsid w:val="00AC132D"/>
    <w:rsid w:val="00AC721E"/>
    <w:rsid w:val="00AD42E3"/>
    <w:rsid w:val="00AE1A09"/>
    <w:rsid w:val="00AF5305"/>
    <w:rsid w:val="00B275AB"/>
    <w:rsid w:val="00B31703"/>
    <w:rsid w:val="00B32F23"/>
    <w:rsid w:val="00B435B5"/>
    <w:rsid w:val="00B5397D"/>
    <w:rsid w:val="00B763F5"/>
    <w:rsid w:val="00B87CD1"/>
    <w:rsid w:val="00B976A4"/>
    <w:rsid w:val="00BC2805"/>
    <w:rsid w:val="00BE2C86"/>
    <w:rsid w:val="00BE5AB2"/>
    <w:rsid w:val="00C1643D"/>
    <w:rsid w:val="00C26E26"/>
    <w:rsid w:val="00C45F26"/>
    <w:rsid w:val="00C57114"/>
    <w:rsid w:val="00C57EDF"/>
    <w:rsid w:val="00C6483B"/>
    <w:rsid w:val="00C6501D"/>
    <w:rsid w:val="00C91ABC"/>
    <w:rsid w:val="00CC519C"/>
    <w:rsid w:val="00CD455B"/>
    <w:rsid w:val="00CE1DA2"/>
    <w:rsid w:val="00CF24B6"/>
    <w:rsid w:val="00D14760"/>
    <w:rsid w:val="00D1794A"/>
    <w:rsid w:val="00D22EC8"/>
    <w:rsid w:val="00D240D7"/>
    <w:rsid w:val="00D31AB7"/>
    <w:rsid w:val="00D34F4B"/>
    <w:rsid w:val="00D3666E"/>
    <w:rsid w:val="00D50E46"/>
    <w:rsid w:val="00D538A2"/>
    <w:rsid w:val="00D54E26"/>
    <w:rsid w:val="00DA727D"/>
    <w:rsid w:val="00DC617F"/>
    <w:rsid w:val="00E13149"/>
    <w:rsid w:val="00E1728D"/>
    <w:rsid w:val="00E23159"/>
    <w:rsid w:val="00E460A2"/>
    <w:rsid w:val="00E54BFB"/>
    <w:rsid w:val="00E57172"/>
    <w:rsid w:val="00E67255"/>
    <w:rsid w:val="00E737A4"/>
    <w:rsid w:val="00E77D89"/>
    <w:rsid w:val="00EA277E"/>
    <w:rsid w:val="00EB167E"/>
    <w:rsid w:val="00F36BB7"/>
    <w:rsid w:val="00F42CD2"/>
    <w:rsid w:val="00F560A9"/>
    <w:rsid w:val="00F623BE"/>
    <w:rsid w:val="00F66CE0"/>
    <w:rsid w:val="00F848EA"/>
    <w:rsid w:val="00F92D74"/>
    <w:rsid w:val="00FA13E8"/>
    <w:rsid w:val="00FA3C0B"/>
    <w:rsid w:val="00FB4811"/>
    <w:rsid w:val="00FD621D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C97F2-C89E-4815-B51B-D339C592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</Template>
  <TotalTime>104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7</cp:revision>
  <cp:lastPrinted>2013-05-15T14:24:00Z</cp:lastPrinted>
  <dcterms:created xsi:type="dcterms:W3CDTF">2013-05-08T19:13:00Z</dcterms:created>
  <dcterms:modified xsi:type="dcterms:W3CDTF">2013-05-15T14:24:00Z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